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C" w:rsidRPr="008E760D" w:rsidRDefault="003B546C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Әл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-фАРАБИ</w:t>
      </w:r>
      <w:bookmarkEnd w:id="0"/>
      <w:bookmarkEnd w:id="1"/>
      <w:bookmarkEnd w:id="2"/>
      <w:bookmarkEnd w:id="3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атындағы Қазақ ұлттық университеті</w:t>
      </w:r>
    </w:p>
    <w:p w:rsidR="003B546C" w:rsidRPr="008E760D" w:rsidRDefault="003B546C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B546C" w:rsidRPr="008E760D" w:rsidRDefault="003B546C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ФИЛОСОФИ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я және саясаттану 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ФАКУЛЬТЕТ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і</w:t>
      </w:r>
      <w:bookmarkEnd w:id="4"/>
      <w:bookmarkEnd w:id="5"/>
      <w:bookmarkEnd w:id="6"/>
      <w:bookmarkEnd w:id="7"/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</w:r>
    </w:p>
    <w:p w:rsidR="003B546C" w:rsidRPr="008E760D" w:rsidRDefault="003B546C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дінтану және мәдениеттану 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КАФЕДРА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3B546C" w:rsidRPr="00C2126B" w:rsidRDefault="003B546C" w:rsidP="008E760D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3B546C" w:rsidRPr="00C2126B" w:rsidRDefault="003B546C" w:rsidP="00D00743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3B546C" w:rsidRDefault="003B546C" w:rsidP="009A3DF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r w:rsidRPr="00C2126B">
        <w:rPr>
          <w:rFonts w:ascii="Cambria" w:hAnsi="Cambria"/>
          <w:b/>
          <w:caps/>
          <w:color w:val="365F91"/>
          <w:sz w:val="24"/>
          <w:szCs w:val="24"/>
          <w:lang w:eastAsia="ru-RU"/>
        </w:rPr>
        <w:br/>
      </w:r>
    </w:p>
    <w:p w:rsidR="003B546C" w:rsidRPr="00CB76AE" w:rsidRDefault="003B546C" w:rsidP="009A3DF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Pr="00CB76AE">
        <w:rPr>
          <w:rFonts w:ascii="Times New Roman" w:hAnsi="Times New Roman"/>
          <w:b/>
          <w:bCs/>
          <w:caps/>
          <w:sz w:val="28"/>
          <w:szCs w:val="28"/>
          <w:lang w:val="kk-KZ" w:eastAsia="ru-RU"/>
        </w:rPr>
        <w:t>MIDTERM EXAMINATION</w:t>
      </w:r>
      <w:r>
        <w:rPr>
          <w:rFonts w:ascii="Times New Roman" w:hAnsi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C2126B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бағдарламасы</w:t>
      </w:r>
    </w:p>
    <w:p w:rsidR="003B546C" w:rsidRPr="00CB76AE" w:rsidRDefault="003B546C" w:rsidP="00D00743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 w:eastAsia="ru-RU"/>
        </w:rPr>
      </w:pPr>
    </w:p>
    <w:p w:rsidR="003B546C" w:rsidRPr="008E760D" w:rsidRDefault="003B546C" w:rsidP="009A3DF1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8E760D">
        <w:rPr>
          <w:rFonts w:ascii="Times New Roman" w:hAnsi="Times New Roman"/>
          <w:sz w:val="24"/>
          <w:szCs w:val="24"/>
          <w:lang w:val="kk-KZ"/>
        </w:rPr>
        <w:t xml:space="preserve"> кредит</w:t>
      </w:r>
    </w:p>
    <w:p w:rsidR="003B546C" w:rsidRPr="00B15603" w:rsidRDefault="003B546C" w:rsidP="00D00743">
      <w:pPr>
        <w:spacing w:after="0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 w:rsidR="003B546C" w:rsidRDefault="003B546C" w:rsidP="00ED2F85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lang w:val="kk-KZ" w:eastAsia="ru-RU"/>
        </w:rPr>
      </w:pPr>
      <w:r w:rsidRPr="00B15603">
        <w:rPr>
          <w:rFonts w:ascii="Times New Roman" w:hAnsi="Times New Roman"/>
          <w:sz w:val="24"/>
          <w:szCs w:val="24"/>
          <w:lang w:val="kk-KZ" w:eastAsia="ru-RU"/>
        </w:rPr>
        <w:t>Алматы, 2020</w:t>
      </w:r>
    </w:p>
    <w:p w:rsidR="003B546C" w:rsidRDefault="003B546C" w:rsidP="00ED2F85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 w:rsidR="003B546C" w:rsidRDefault="003B546C" w:rsidP="00ED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B546C" w:rsidRDefault="003B546C" w:rsidP="004E49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Оқытушы: Ғабитов Т.Х.</w:t>
      </w:r>
    </w:p>
    <w:p w:rsidR="003B546C" w:rsidRDefault="003B546C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B546C" w:rsidRDefault="003B546C" w:rsidP="00ED2F85">
      <w:pPr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Емтихан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Пайымдауға  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дайындалуға арналған сұрақтардың шамалас тізімі</w:t>
      </w:r>
    </w:p>
    <w:p w:rsidR="003B546C" w:rsidRDefault="003B546C" w:rsidP="00902C76">
      <w:pPr>
        <w:ind w:left="180"/>
        <w:rPr>
          <w:b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1.Қауымдық құрылыс кезіндегі қоныстар және материалдық мәдениет ескерткіштері.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2. Түрік өркениеті және оның ерекшеліктері. Көне түріктердің космогониясы мифологиясы.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3. Көнетүріктік руникалық жазулар. «Орхон-Енисейң ескерткіштері.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4. Ортағасырлық қалалық мәдениеттің негізгі сипаттары.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5 Қазақстандағы орта ғасыр мәдениеті.  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6. Номадизм өмір салты ретінде. 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7. Еуразиялық кеңістіктегі номадтар мәдениетінің негізгі белгілері.</w:t>
      </w:r>
    </w:p>
    <w:p w:rsidR="003B546C" w:rsidRPr="00A6005F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8. Қазақ хандығының құрылуы – ұлттық мәдениет қалыптасуының негізі. </w:t>
      </w:r>
      <w:r w:rsidRPr="00A6005F">
        <w:rPr>
          <w:rFonts w:ascii="Times New Roman" w:hAnsi="Times New Roman"/>
          <w:lang w:val="kk-KZ"/>
        </w:rPr>
        <w:t>Жыраулар, ақындар, күйшілер , шешендер шығармашылықтары, қол өнері, ою-өрнек рәміздерінің ерекшеліктері.</w:t>
      </w:r>
    </w:p>
    <w:p w:rsidR="003B546C" w:rsidRPr="00A6005F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6005F">
        <w:rPr>
          <w:rFonts w:ascii="Times New Roman" w:hAnsi="Times New Roman"/>
          <w:lang w:val="kk-KZ"/>
        </w:rPr>
        <w:t>9. Қазақтардың космологиялық түсініктері мен дүниетанымының синкретизмі.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ru-MO"/>
        </w:rPr>
        <w:t xml:space="preserve">10: Х1Х ғ.-ХХ1 ғасырдағы қазақ мәдениеті. </w:t>
      </w:r>
      <w:r w:rsidRPr="00902C76">
        <w:rPr>
          <w:rFonts w:ascii="Times New Roman" w:hAnsi="Times New Roman"/>
          <w:lang w:val="kk-KZ"/>
        </w:rPr>
        <w:t xml:space="preserve"> </w:t>
      </w:r>
    </w:p>
    <w:p w:rsidR="003B546C" w:rsidRPr="00902C76" w:rsidRDefault="003B546C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>1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.Қазақстанның Ресей империясының құрамына кіруі, ұлттық төл мәдениет саласындағы дағдарыс және оның ақындар поэзиясындағы көрінісі.</w:t>
      </w:r>
    </w:p>
    <w:p w:rsidR="003B546C" w:rsidRPr="00902C76" w:rsidRDefault="003B546C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2. Қазақтың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тұлғасы, т.б. )</w:t>
      </w:r>
    </w:p>
    <w:p w:rsidR="003B546C" w:rsidRPr="00902C76" w:rsidRDefault="003B546C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3.Х1Х ғ.ХХ ғ. Қазақ поэзиясы мен музыка өнерінің белгілі қайраткерлері, әдебиет майталмандары мен саяси қайраткерлер.(Құрманғазы, Тәттімбет, Дәулеткерей, Ақан сері, т.б; әдебиет майталмандары мен саяси қайраткерлер.( Ә.Бөкейханов, А.Байтұрсынов, Ж.Аймауытов, М.Жұмабаев т.б.)</w:t>
      </w:r>
    </w:p>
    <w:p w:rsidR="003B546C" w:rsidRPr="00902C76" w:rsidRDefault="003B546C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 xml:space="preserve"> 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4. Кеңестік Қазақстан мәдениеті. Өнердің, білім мен ғылымның Қазақстандағы дамуы.   Көрнекті өкілдері.</w:t>
      </w:r>
    </w:p>
    <w:p w:rsidR="003B546C" w:rsidRPr="00902C76" w:rsidRDefault="003B546C" w:rsidP="00902C76">
      <w:pPr>
        <w:pStyle w:val="Heading3"/>
        <w:spacing w:before="0" w:line="240" w:lineRule="auto"/>
        <w:ind w:left="180"/>
        <w:rPr>
          <w:rFonts w:ascii="Times New Roman" w:hAnsi="Times New Roman"/>
          <w:b w:val="0"/>
          <w:szCs w:val="28"/>
          <w:lang w:val="kk-KZ"/>
        </w:rPr>
      </w:pPr>
      <w:r w:rsidRPr="00902C76">
        <w:rPr>
          <w:rFonts w:ascii="Times New Roman" w:hAnsi="Times New Roman"/>
          <w:b w:val="0"/>
          <w:szCs w:val="28"/>
          <w:lang w:val="kk-KZ"/>
        </w:rPr>
        <w:t xml:space="preserve">                 </w:t>
      </w:r>
    </w:p>
    <w:p w:rsidR="003B546C" w:rsidRPr="00902C76" w:rsidRDefault="003B546C" w:rsidP="00902C7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902C76">
        <w:rPr>
          <w:rFonts w:ascii="Times New Roman" w:hAnsi="Times New Roman"/>
          <w:sz w:val="24"/>
          <w:szCs w:val="24"/>
          <w:lang w:val="kk-KZ"/>
        </w:rPr>
        <w:t>15. Қазақ мәдениетінің діни жүйелерін талдаңыз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16. Зар-заман ақындардың және жыраулардың рөлін және орнын айқындаңыз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17. Суперцивилизация ұғымына анықтама беріңіз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18. Ұлттық сәйкестік ұғымға түсіндіру беріңіз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19. Қазақ мәдениетінің рухани және заттық бастауына талдау беріңіз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20. Қазақ мәдениетіндегі автохтондық және гомогенділік ұғымдарын талдаңыз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21. Ақындарға және жырауларға өнерде адамгершіліктік әдеп ұғымына анықтама беріңіз 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22  Қазіргі замандағы дәстүрлі этикалық құндылықтарды тәрбиемен ұштастыру мәселелерін анықтаңыз.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23. </w:t>
      </w:r>
      <w:r w:rsidRPr="00902C76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«Патриотизм» категориясының қазіргі таңдағы түсінігіне сипаттама беріңіз.</w:t>
      </w:r>
    </w:p>
    <w:p w:rsidR="003B546C" w:rsidRPr="00902C76" w:rsidRDefault="003B546C" w:rsidP="00902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24. Батыс құндылықтарының қазақ мәдениетіне ықпалын анықтаңыз.</w:t>
      </w:r>
    </w:p>
    <w:p w:rsidR="003B546C" w:rsidRPr="00902C76" w:rsidRDefault="003B546C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2</w:t>
      </w:r>
      <w:r w:rsidRPr="00902C76">
        <w:rPr>
          <w:rFonts w:ascii="Times New Roman" w:hAnsi="Times New Roman"/>
          <w:b w:val="0"/>
          <w:lang w:val="kk-KZ"/>
        </w:rPr>
        <w:t xml:space="preserve"> 5. Егемен Қазақстандағы  ұлттық мәдениетті жандандыру мен өркендету  мәселелері. </w:t>
      </w:r>
    </w:p>
    <w:p w:rsidR="003B546C" w:rsidRPr="00ED2F85" w:rsidRDefault="003B546C" w:rsidP="00ED2F85">
      <w:pPr>
        <w:pStyle w:val="Heading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color w:val="auto"/>
          <w:sz w:val="24"/>
          <w:szCs w:val="24"/>
          <w:lang w:val="kk-KZ"/>
        </w:rPr>
      </w:pPr>
      <w:r w:rsidRPr="00ED2F85">
        <w:rPr>
          <w:color w:val="auto"/>
          <w:sz w:val="24"/>
          <w:szCs w:val="24"/>
          <w:lang w:val="kk-KZ"/>
        </w:rPr>
        <w:t>Бағалану өлшемдері: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B546C" w:rsidRPr="00965878" w:rsidTr="00965878">
        <w:tc>
          <w:tcPr>
            <w:tcW w:w="3539" w:type="dxa"/>
          </w:tcPr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Өлшемдер</w:t>
            </w:r>
          </w:p>
        </w:tc>
      </w:tr>
      <w:tr w:rsidR="003B546C" w:rsidRPr="00965878" w:rsidTr="00965878">
        <w:tc>
          <w:tcPr>
            <w:tcW w:w="3539" w:type="dxa"/>
          </w:tcPr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Үздік</w:t>
            </w:r>
          </w:p>
          <w:p w:rsidR="003B546C" w:rsidRPr="00965878" w:rsidRDefault="003B546C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толық және дұрыс жауап берілген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шешілген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Шығармашыл қабілеттілік байқалады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546C" w:rsidRPr="00965878" w:rsidTr="00965878">
        <w:tc>
          <w:tcPr>
            <w:tcW w:w="3539" w:type="dxa"/>
          </w:tcPr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3B546C" w:rsidRPr="00965878" w:rsidRDefault="003B546C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дұрыс бірақ  толық емес  жауап берілген, мәнді емес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шешілген, бірақ мәнді емес олқылықтар ба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546C" w:rsidRPr="00965878" w:rsidTr="00965878">
        <w:tc>
          <w:tcPr>
            <w:tcW w:w="3539" w:type="dxa"/>
          </w:tcPr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Қанағаттандырарлық</w:t>
            </w:r>
          </w:p>
          <w:p w:rsidR="003B546C" w:rsidRPr="00965878" w:rsidRDefault="003B546C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негізінен дұрыс бірақ  толық емес  жауап берілген, айтарлықтай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шешілмеген,  мәнді емес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сауатты, бірақ  қисынсыздық пен  дәйексіздік бар;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3B546C" w:rsidRPr="00965878" w:rsidTr="00965878">
        <w:tc>
          <w:tcPr>
            <w:tcW w:w="3539" w:type="dxa"/>
          </w:tcPr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Қанағаттандырарлық    </w:t>
            </w:r>
          </w:p>
          <w:p w:rsidR="003B546C" w:rsidRPr="00965878" w:rsidRDefault="003B546C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емес</w:t>
            </w:r>
          </w:p>
          <w:p w:rsidR="003B546C" w:rsidRPr="00965878" w:rsidRDefault="003B546C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 шешілмеген;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сауатсыз, қисынсыз әрі дәйексіз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B546C" w:rsidRPr="00965878" w:rsidRDefault="003B546C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B546C" w:rsidRDefault="003B546C" w:rsidP="00781C3F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3B546C" w:rsidRPr="00ED2F85" w:rsidRDefault="003B546C" w:rsidP="00ED2F85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center"/>
        <w:outlineLvl w:val="1"/>
        <w:rPr>
          <w:rStyle w:val="FontStyle33"/>
          <w:color w:val="auto"/>
          <w:szCs w:val="24"/>
          <w:lang w:eastAsia="ru-RU"/>
        </w:rPr>
      </w:pPr>
      <w:r w:rsidRPr="00ED2F85">
        <w:rPr>
          <w:rFonts w:ascii="Times New Roman" w:hAnsi="Times New Roman"/>
          <w:b/>
          <w:sz w:val="24"/>
          <w:szCs w:val="24"/>
          <w:lang w:val="kk-KZ"/>
        </w:rPr>
        <w:t>Ұсынылатын әдебиет</w:t>
      </w:r>
      <w:r w:rsidRPr="00ED2F85">
        <w:rPr>
          <w:rFonts w:ascii="Times New Roman" w:hAnsi="Times New Roman"/>
          <w:b/>
          <w:sz w:val="24"/>
          <w:szCs w:val="24"/>
        </w:rPr>
        <w:t>:</w:t>
      </w:r>
    </w:p>
    <w:p w:rsidR="003B546C" w:rsidRPr="00902C76" w:rsidRDefault="003B546C" w:rsidP="00902C76">
      <w:pPr>
        <w:pStyle w:val="Heading3"/>
        <w:spacing w:before="0" w:line="240" w:lineRule="auto"/>
        <w:ind w:left="180"/>
        <w:rPr>
          <w:rFonts w:ascii="Times New Roman" w:hAnsi="Times New Roman"/>
          <w:sz w:val="24"/>
          <w:szCs w:val="20"/>
          <w:lang w:val="kk-KZ"/>
        </w:rPr>
      </w:pPr>
      <w:r w:rsidRPr="00902C76">
        <w:rPr>
          <w:rFonts w:ascii="Times New Roman" w:hAnsi="Times New Roman"/>
          <w:sz w:val="24"/>
          <w:lang w:val="kk-KZ"/>
        </w:rPr>
        <w:t xml:space="preserve"> Негізгі  әдебиеттер: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lang w:val="kk-KZ" w:eastAsia="ko-KR"/>
        </w:rPr>
        <w:t>Абай. Шығармалары. А., 1995.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 w:eastAsia="ko-KR"/>
        </w:rPr>
        <w:t>Әл-Фараби. Философиялық трактаттар. А., 1973.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 w:eastAsia="ko-KR"/>
        </w:rPr>
        <w:t>Баласағұн Ж. Құтты білік. А., 1986.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en-GB"/>
        </w:rPr>
      </w:pPr>
      <w:r w:rsidRPr="00902C76">
        <w:rPr>
          <w:rFonts w:ascii="Times New Roman" w:hAnsi="Times New Roman"/>
          <w:lang w:val="kk-KZ" w:eastAsia="ko-KR"/>
        </w:rPr>
        <w:t xml:space="preserve">Гумилев Л.Н. Ритмы Евразии: Эпохи и цивилизации. </w:t>
      </w:r>
      <w:r w:rsidRPr="00902C76">
        <w:rPr>
          <w:rFonts w:ascii="Times New Roman" w:hAnsi="Times New Roman"/>
          <w:lang w:eastAsia="ko-KR"/>
        </w:rPr>
        <w:t>М., 1993.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val="en-GB" w:eastAsia="ko-KR"/>
        </w:rPr>
        <w:t>Қашқари М. Д</w:t>
      </w:r>
      <w:r w:rsidRPr="00902C76">
        <w:rPr>
          <w:rFonts w:ascii="Times New Roman" w:hAnsi="Times New Roman"/>
          <w:lang w:val="kk-KZ" w:eastAsia="ko-KR"/>
        </w:rPr>
        <w:t>и</w:t>
      </w:r>
      <w:r w:rsidRPr="00902C76">
        <w:rPr>
          <w:rFonts w:ascii="Times New Roman" w:hAnsi="Times New Roman"/>
          <w:lang w:val="en-GB" w:eastAsia="ko-KR"/>
        </w:rPr>
        <w:t xml:space="preserve">уани лұғат ат-түрк. </w:t>
      </w:r>
      <w:r w:rsidRPr="00902C76">
        <w:rPr>
          <w:rFonts w:ascii="Times New Roman" w:hAnsi="Times New Roman"/>
          <w:lang w:eastAsia="ko-KR"/>
        </w:rPr>
        <w:t>А., 1993.</w:t>
      </w:r>
    </w:p>
    <w:p w:rsidR="003B546C" w:rsidRPr="00902C76" w:rsidRDefault="003B546C" w:rsidP="00902C76">
      <w:pPr>
        <w:spacing w:after="0" w:line="240" w:lineRule="auto"/>
        <w:rPr>
          <w:rFonts w:ascii="Times New Roman" w:hAnsi="Times New Roman"/>
          <w:b/>
        </w:rPr>
      </w:pPr>
      <w:r w:rsidRPr="00902C76">
        <w:rPr>
          <w:rFonts w:ascii="Times New Roman" w:hAnsi="Times New Roman"/>
          <w:b/>
        </w:rPr>
        <w:t xml:space="preserve">    </w:t>
      </w:r>
      <w:r w:rsidRPr="00902C76">
        <w:rPr>
          <w:rFonts w:ascii="Times New Roman" w:hAnsi="Times New Roman"/>
          <w:b/>
          <w:lang w:val="ru-MO"/>
        </w:rPr>
        <w:t>Қосымша әдебиеттер</w:t>
      </w:r>
      <w:r w:rsidRPr="00902C76">
        <w:rPr>
          <w:rFonts w:ascii="Times New Roman" w:hAnsi="Times New Roman"/>
          <w:b/>
        </w:rPr>
        <w:t>: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Назарбаев Н.Ә. Ғасырлар тоғысында. А., 1996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Ақатаев С. Інжу-маржан секілді: Эссе. А., 1995.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Ғабитов Т.Х. Мәдениеттануға кіріспе. А., 1996.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Қоңыратбаев Ә және Т. Көне мәдениет жазбалары. А., 1991.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Культурные контексты Казахстана: история и современность. А., 1998.</w:t>
      </w:r>
    </w:p>
    <w:p w:rsidR="003B546C" w:rsidRPr="00902C76" w:rsidRDefault="003B546C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Құлсариева А.Т. Мәдениеттанулық сөздік. А., 2001.</w:t>
      </w:r>
    </w:p>
    <w:p w:rsidR="003B546C" w:rsidRDefault="003B546C" w:rsidP="00902C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kk-KZ"/>
        </w:rPr>
      </w:pPr>
    </w:p>
    <w:sectPr w:rsidR="003B546C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6C" w:rsidRDefault="003B546C" w:rsidP="00E84C15">
      <w:pPr>
        <w:spacing w:after="0" w:line="240" w:lineRule="auto"/>
      </w:pPr>
      <w:r>
        <w:separator/>
      </w:r>
    </w:p>
  </w:endnote>
  <w:endnote w:type="continuationSeparator" w:id="1">
    <w:p w:rsidR="003B546C" w:rsidRDefault="003B546C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6C" w:rsidRDefault="003B546C" w:rsidP="00E84C15">
      <w:pPr>
        <w:spacing w:after="0" w:line="240" w:lineRule="auto"/>
      </w:pPr>
      <w:r>
        <w:separator/>
      </w:r>
    </w:p>
  </w:footnote>
  <w:footnote w:type="continuationSeparator" w:id="1">
    <w:p w:rsidR="003B546C" w:rsidRDefault="003B546C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0"/>
    <w:multiLevelType w:val="hybridMultilevel"/>
    <w:tmpl w:val="7F2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39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1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</w:num>
  <w:num w:numId="4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A"/>
    <w:rsid w:val="00004227"/>
    <w:rsid w:val="00054C2A"/>
    <w:rsid w:val="00077E5D"/>
    <w:rsid w:val="000B39EF"/>
    <w:rsid w:val="000C67CE"/>
    <w:rsid w:val="000C7EF8"/>
    <w:rsid w:val="000D6FFE"/>
    <w:rsid w:val="0012358B"/>
    <w:rsid w:val="001316A8"/>
    <w:rsid w:val="00163798"/>
    <w:rsid w:val="001B5296"/>
    <w:rsid w:val="001D43F6"/>
    <w:rsid w:val="001E03DD"/>
    <w:rsid w:val="001E620A"/>
    <w:rsid w:val="001E6DE5"/>
    <w:rsid w:val="001F5595"/>
    <w:rsid w:val="0020492B"/>
    <w:rsid w:val="002110FE"/>
    <w:rsid w:val="00224708"/>
    <w:rsid w:val="00243159"/>
    <w:rsid w:val="00264ED4"/>
    <w:rsid w:val="002A372D"/>
    <w:rsid w:val="002F04FC"/>
    <w:rsid w:val="00321275"/>
    <w:rsid w:val="003404FF"/>
    <w:rsid w:val="00345885"/>
    <w:rsid w:val="00367B93"/>
    <w:rsid w:val="0037346A"/>
    <w:rsid w:val="00383020"/>
    <w:rsid w:val="003B546C"/>
    <w:rsid w:val="003D2651"/>
    <w:rsid w:val="003E6FA2"/>
    <w:rsid w:val="003F1764"/>
    <w:rsid w:val="00404257"/>
    <w:rsid w:val="00414D6A"/>
    <w:rsid w:val="00415185"/>
    <w:rsid w:val="00427712"/>
    <w:rsid w:val="00483804"/>
    <w:rsid w:val="0048794B"/>
    <w:rsid w:val="004A65A2"/>
    <w:rsid w:val="004C4919"/>
    <w:rsid w:val="004D0BDF"/>
    <w:rsid w:val="004E4973"/>
    <w:rsid w:val="004F6320"/>
    <w:rsid w:val="00511CE5"/>
    <w:rsid w:val="00545FC0"/>
    <w:rsid w:val="00590FE6"/>
    <w:rsid w:val="005B0112"/>
    <w:rsid w:val="005C044C"/>
    <w:rsid w:val="005D08A8"/>
    <w:rsid w:val="00601072"/>
    <w:rsid w:val="00603AB9"/>
    <w:rsid w:val="006559DA"/>
    <w:rsid w:val="00672192"/>
    <w:rsid w:val="006E0529"/>
    <w:rsid w:val="0071255A"/>
    <w:rsid w:val="0073604A"/>
    <w:rsid w:val="00746360"/>
    <w:rsid w:val="00763535"/>
    <w:rsid w:val="00781C3F"/>
    <w:rsid w:val="007955D0"/>
    <w:rsid w:val="007B1C42"/>
    <w:rsid w:val="007F1EDF"/>
    <w:rsid w:val="00805A76"/>
    <w:rsid w:val="008A55F7"/>
    <w:rsid w:val="008B3470"/>
    <w:rsid w:val="008B6A3C"/>
    <w:rsid w:val="008C4192"/>
    <w:rsid w:val="008E760D"/>
    <w:rsid w:val="00902C76"/>
    <w:rsid w:val="00904F45"/>
    <w:rsid w:val="00916F70"/>
    <w:rsid w:val="00956271"/>
    <w:rsid w:val="00965878"/>
    <w:rsid w:val="0098321E"/>
    <w:rsid w:val="0099509D"/>
    <w:rsid w:val="009A3DF1"/>
    <w:rsid w:val="009B70FF"/>
    <w:rsid w:val="00A37964"/>
    <w:rsid w:val="00A6005F"/>
    <w:rsid w:val="00A6245D"/>
    <w:rsid w:val="00A64CC2"/>
    <w:rsid w:val="00AB3D04"/>
    <w:rsid w:val="00AE2532"/>
    <w:rsid w:val="00B15603"/>
    <w:rsid w:val="00B35057"/>
    <w:rsid w:val="00B3566E"/>
    <w:rsid w:val="00B56969"/>
    <w:rsid w:val="00B80865"/>
    <w:rsid w:val="00BA4C0F"/>
    <w:rsid w:val="00BC65CD"/>
    <w:rsid w:val="00BD5DC1"/>
    <w:rsid w:val="00C17A61"/>
    <w:rsid w:val="00C2126B"/>
    <w:rsid w:val="00C7177B"/>
    <w:rsid w:val="00C927B3"/>
    <w:rsid w:val="00CA1B9C"/>
    <w:rsid w:val="00CB76AE"/>
    <w:rsid w:val="00CC4B03"/>
    <w:rsid w:val="00CF66CF"/>
    <w:rsid w:val="00D00743"/>
    <w:rsid w:val="00D1129F"/>
    <w:rsid w:val="00D6216C"/>
    <w:rsid w:val="00D64AF4"/>
    <w:rsid w:val="00D74A52"/>
    <w:rsid w:val="00DF6953"/>
    <w:rsid w:val="00E0463E"/>
    <w:rsid w:val="00E25469"/>
    <w:rsid w:val="00E31E7A"/>
    <w:rsid w:val="00E320A4"/>
    <w:rsid w:val="00E84C15"/>
    <w:rsid w:val="00E8584D"/>
    <w:rsid w:val="00EA4FB1"/>
    <w:rsid w:val="00EB5F70"/>
    <w:rsid w:val="00EC5CF2"/>
    <w:rsid w:val="00ED2F85"/>
    <w:rsid w:val="00ED628B"/>
    <w:rsid w:val="00F055AE"/>
    <w:rsid w:val="00FD140C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E5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2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2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C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126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2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2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2C76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126B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C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C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C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34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B5296"/>
    <w:rPr>
      <w:rFonts w:cs="Times New Roman"/>
      <w:color w:val="0000FF"/>
      <w:u w:val="single"/>
    </w:rPr>
  </w:style>
  <w:style w:type="paragraph" w:customStyle="1" w:styleId="a0">
    <w:name w:val="нумерованный список"/>
    <w:basedOn w:val="Normal"/>
    <w:uiPriority w:val="99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uiPriority w:val="99"/>
    <w:rsid w:val="001B5296"/>
    <w:pPr>
      <w:numPr>
        <w:ilvl w:val="0"/>
      </w:numPr>
    </w:pPr>
  </w:style>
  <w:style w:type="table" w:styleId="TableGrid">
    <w:name w:val="Table Grid"/>
    <w:basedOn w:val="TableNormal"/>
    <w:uiPriority w:val="99"/>
    <w:rsid w:val="001B5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414D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D6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D26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65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B356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566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uiPriority w:val="99"/>
    <w:rsid w:val="00EB5F70"/>
    <w:rPr>
      <w:shd w:val="clear" w:color="auto" w:fill="FFFF00"/>
    </w:rPr>
  </w:style>
  <w:style w:type="paragraph" w:styleId="NoSpacing">
    <w:name w:val="No Spacing"/>
    <w:uiPriority w:val="99"/>
    <w:qFormat/>
    <w:rsid w:val="00904F45"/>
    <w:rPr>
      <w:lang w:val="ru-RU"/>
    </w:rPr>
  </w:style>
  <w:style w:type="paragraph" w:customStyle="1" w:styleId="Style7">
    <w:name w:val="Style7"/>
    <w:basedOn w:val="Normal"/>
    <w:uiPriority w:val="99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C4B03"/>
    <w:rPr>
      <w:rFonts w:ascii="Times New Roman" w:hAnsi="Times New Roman"/>
      <w:b/>
      <w:color w:val="000000"/>
      <w:sz w:val="24"/>
    </w:rPr>
  </w:style>
  <w:style w:type="paragraph" w:customStyle="1" w:styleId="Style24">
    <w:name w:val="Style24"/>
    <w:basedOn w:val="Normal"/>
    <w:uiPriority w:val="99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3D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C2126B"/>
    <w:pPr>
      <w:ind w:left="720"/>
      <w:contextualSpacing/>
    </w:pPr>
    <w:rPr>
      <w:rFonts w:eastAsia="Times New Roman"/>
      <w:lang w:eastAsia="ru-RU"/>
    </w:rPr>
  </w:style>
  <w:style w:type="character" w:customStyle="1" w:styleId="shorttext">
    <w:name w:val="short_text"/>
    <w:basedOn w:val="DefaultParagraphFont"/>
    <w:uiPriority w:val="99"/>
    <w:rsid w:val="00404257"/>
    <w:rPr>
      <w:rFonts w:cs="Times New Roman"/>
    </w:rPr>
  </w:style>
  <w:style w:type="paragraph" w:styleId="Caption">
    <w:name w:val="caption"/>
    <w:basedOn w:val="Normal"/>
    <w:uiPriority w:val="99"/>
    <w:qFormat/>
    <w:rsid w:val="00ED2F85"/>
    <w:pPr>
      <w:spacing w:after="0" w:line="240" w:lineRule="auto"/>
      <w:jc w:val="center"/>
    </w:pPr>
    <w:rPr>
      <w:rFonts w:ascii="Times/Kazakh" w:eastAsia="Times New Roman" w:hAnsi="Times/Kazakh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D2F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2F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591</Words>
  <Characters>3370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Зололтко</dc:creator>
  <cp:keywords/>
  <dc:description/>
  <cp:lastModifiedBy>sulpak</cp:lastModifiedBy>
  <cp:revision>12</cp:revision>
  <cp:lastPrinted>2016-09-17T13:40:00Z</cp:lastPrinted>
  <dcterms:created xsi:type="dcterms:W3CDTF">2019-06-24T04:50:00Z</dcterms:created>
  <dcterms:modified xsi:type="dcterms:W3CDTF">2020-08-09T04:49:00Z</dcterms:modified>
</cp:coreProperties>
</file>